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2728D" w14:textId="77777777" w:rsidR="007D415E" w:rsidRPr="002754C6" w:rsidRDefault="00F271C6" w:rsidP="00F66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C6">
        <w:rPr>
          <w:rFonts w:ascii="Times New Roman" w:hAnsi="Times New Roman" w:cs="Times New Roman"/>
          <w:b/>
          <w:sz w:val="24"/>
          <w:szCs w:val="24"/>
        </w:rPr>
        <w:t>LETTER OF</w:t>
      </w:r>
      <w:r w:rsidR="009B40B8" w:rsidRPr="00275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0B8" w:rsidRPr="002754C6">
        <w:rPr>
          <w:rFonts w:ascii="Times New Roman" w:hAnsi="Times New Roman" w:cs="Times New Roman"/>
          <w:b/>
          <w:sz w:val="24"/>
          <w:szCs w:val="24"/>
          <w:u w:val="single"/>
        </w:rPr>
        <w:t>DISCRETIONARY</w:t>
      </w:r>
      <w:r w:rsidRPr="002754C6">
        <w:rPr>
          <w:rFonts w:ascii="Times New Roman" w:hAnsi="Times New Roman" w:cs="Times New Roman"/>
          <w:b/>
          <w:sz w:val="24"/>
          <w:szCs w:val="24"/>
        </w:rPr>
        <w:t xml:space="preserve"> DISMISSAL OF FORMAL COMPLAINT OF SEXUAL HARASSMENT</w:t>
      </w:r>
    </w:p>
    <w:p w14:paraId="13113FE6" w14:textId="77777777" w:rsidR="00F66711" w:rsidRPr="002754C6" w:rsidRDefault="00F66711" w:rsidP="00F66711">
      <w:pPr>
        <w:rPr>
          <w:rFonts w:ascii="Times New Roman" w:hAnsi="Times New Roman" w:cs="Times New Roman"/>
          <w:sz w:val="24"/>
          <w:szCs w:val="24"/>
        </w:rPr>
      </w:pPr>
      <w:r w:rsidRPr="002754C6">
        <w:rPr>
          <w:rFonts w:ascii="Times New Roman" w:hAnsi="Times New Roman" w:cs="Times New Roman"/>
          <w:color w:val="FF0000"/>
          <w:sz w:val="24"/>
          <w:szCs w:val="24"/>
          <w:u w:val="single"/>
        </w:rPr>
        <w:t>INSTRUCTIONS FOR TITLE IX COORDINATOR</w:t>
      </w:r>
      <w:r w:rsidRPr="002754C6">
        <w:rPr>
          <w:rFonts w:ascii="Times New Roman" w:hAnsi="Times New Roman" w:cs="Times New Roman"/>
          <w:color w:val="FF0000"/>
          <w:sz w:val="24"/>
          <w:szCs w:val="24"/>
        </w:rPr>
        <w:t xml:space="preserve">: USE THIS LETTER TO NOTIFY PARTIES WHEN YOU </w:t>
      </w:r>
      <w:r w:rsidRPr="002754C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AS TITLE IX COORDINATOR HAVE DISMISSED A FORMAL COMPLAINT OF HARASSMENT WHERE THAT DISMISSAL IS </w:t>
      </w:r>
      <w:r w:rsidR="009B40B8" w:rsidRPr="002754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DISCRETIONARY (OPTIONAL)</w:t>
      </w:r>
      <w:r w:rsidR="009B40B8" w:rsidRPr="002754C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UNDER SECTION</w:t>
      </w:r>
      <w:r w:rsidR="009B40B8" w:rsidRPr="002754C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IV.G.2</w:t>
      </w:r>
      <w:r w:rsidRPr="002754C6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Pr="002754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D28A2" w14:textId="0EE377FF" w:rsidR="00F66711" w:rsidRPr="002754C6" w:rsidRDefault="00F66711" w:rsidP="00F66711">
      <w:pPr>
        <w:rPr>
          <w:rFonts w:ascii="Times New Roman" w:hAnsi="Times New Roman" w:cs="Times New Roman"/>
          <w:sz w:val="24"/>
          <w:szCs w:val="24"/>
        </w:rPr>
      </w:pPr>
      <w:r w:rsidRPr="002754C6">
        <w:rPr>
          <w:rFonts w:ascii="Times New Roman" w:hAnsi="Times New Roman" w:cs="Times New Roman"/>
          <w:color w:val="FF0000"/>
          <w:sz w:val="24"/>
          <w:szCs w:val="24"/>
        </w:rPr>
        <w:t xml:space="preserve">IDENTICAL BUT SEPARATE LETTERS SHOULD BE SENT </w:t>
      </w:r>
      <w:r w:rsidRPr="002754C6">
        <w:rPr>
          <w:rFonts w:ascii="Times New Roman" w:hAnsi="Times New Roman" w:cs="Times New Roman"/>
          <w:color w:val="FF0000"/>
          <w:sz w:val="24"/>
          <w:szCs w:val="24"/>
          <w:u w:val="single"/>
        </w:rPr>
        <w:t>SIMULATANEOUSLY</w:t>
      </w:r>
      <w:r w:rsidRPr="002754C6">
        <w:rPr>
          <w:rFonts w:ascii="Times New Roman" w:hAnsi="Times New Roman" w:cs="Times New Roman"/>
          <w:color w:val="FF0000"/>
          <w:sz w:val="24"/>
          <w:szCs w:val="24"/>
        </w:rPr>
        <w:t xml:space="preserve"> TO COMPLAINANT AND RESPONDENT</w:t>
      </w:r>
      <w:r w:rsidR="003977C9" w:rsidRPr="002754C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bookmarkStart w:id="0" w:name="_Hlk54352682"/>
      <w:r w:rsidR="003977C9" w:rsidRPr="002754C6">
        <w:rPr>
          <w:rFonts w:ascii="Times New Roman" w:hAnsi="Times New Roman" w:cs="Times New Roman"/>
          <w:color w:val="FF0000"/>
          <w:sz w:val="24"/>
          <w:szCs w:val="24"/>
        </w:rPr>
        <w:t>COPYING ANY ADVISORS AS APPLICABLE</w:t>
      </w:r>
      <w:bookmarkEnd w:id="0"/>
      <w:r w:rsidR="003977C9" w:rsidRPr="002754C6">
        <w:rPr>
          <w:rFonts w:ascii="Times New Roman" w:hAnsi="Times New Roman" w:cs="Times New Roman"/>
          <w:color w:val="FF0000"/>
          <w:sz w:val="24"/>
          <w:szCs w:val="24"/>
        </w:rPr>
        <w:t>].</w:t>
      </w:r>
    </w:p>
    <w:p w14:paraId="349C8CAB" w14:textId="77777777" w:rsidR="00F66711" w:rsidRPr="002754C6" w:rsidRDefault="00F66711" w:rsidP="00F66711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754C6">
        <w:rPr>
          <w:rFonts w:ascii="Times New Roman" w:hAnsi="Times New Roman" w:cs="Times New Roman"/>
          <w:color w:val="FF0000"/>
          <w:sz w:val="24"/>
          <w:szCs w:val="24"/>
          <w:u w:val="single"/>
        </w:rPr>
        <w:t>Be sure to read this entire letter and make the appropriate text selections where indicated in [BRACKETS]</w:t>
      </w:r>
    </w:p>
    <w:p w14:paraId="74CD5056" w14:textId="77777777" w:rsidR="00F66711" w:rsidRPr="002754C6" w:rsidRDefault="00F66711" w:rsidP="00F667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C6">
        <w:rPr>
          <w:rFonts w:ascii="Times New Roman" w:hAnsi="Times New Roman" w:cs="Times New Roman"/>
          <w:b/>
          <w:sz w:val="24"/>
          <w:szCs w:val="24"/>
          <w:u w:val="single"/>
        </w:rPr>
        <w:t>[INSERT HERE DATE OF LETTER OR EMAIL]</w:t>
      </w:r>
    </w:p>
    <w:p w14:paraId="038FF9BE" w14:textId="77777777" w:rsidR="00F66711" w:rsidRPr="002754C6" w:rsidRDefault="00F66711" w:rsidP="00F667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C6">
        <w:rPr>
          <w:rFonts w:ascii="Times New Roman" w:hAnsi="Times New Roman" w:cs="Times New Roman"/>
          <w:b/>
          <w:sz w:val="24"/>
          <w:szCs w:val="24"/>
          <w:u w:val="single"/>
        </w:rPr>
        <w:t>[INSERT METHOD OF DELIVERY: FIRST CLASS MAIL OR EMAIL]</w:t>
      </w:r>
    </w:p>
    <w:p w14:paraId="6771D268" w14:textId="77777777" w:rsidR="001365FD" w:rsidRPr="002754C6" w:rsidRDefault="001365FD" w:rsidP="00136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54C6">
        <w:rPr>
          <w:rFonts w:ascii="Times New Roman" w:hAnsi="Times New Roman" w:cs="Times New Roman"/>
          <w:sz w:val="24"/>
          <w:szCs w:val="24"/>
        </w:rPr>
        <w:t>RESPONDENT/COMPLAINANT NAME</w:t>
      </w:r>
    </w:p>
    <w:p w14:paraId="14A1BAD2" w14:textId="77777777" w:rsidR="001365FD" w:rsidRPr="002754C6" w:rsidRDefault="001365FD" w:rsidP="00136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54C6">
        <w:rPr>
          <w:rFonts w:ascii="Times New Roman" w:hAnsi="Times New Roman" w:cs="Times New Roman"/>
          <w:sz w:val="24"/>
          <w:szCs w:val="24"/>
        </w:rPr>
        <w:t>MAIL ADDRESS</w:t>
      </w:r>
    </w:p>
    <w:p w14:paraId="1B88D85E" w14:textId="77777777" w:rsidR="001365FD" w:rsidRPr="002754C6" w:rsidRDefault="001365FD" w:rsidP="001365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54C6">
        <w:rPr>
          <w:rFonts w:ascii="Times New Roman" w:hAnsi="Times New Roman" w:cs="Times New Roman"/>
          <w:sz w:val="24"/>
          <w:szCs w:val="24"/>
        </w:rPr>
        <w:t>Email address</w:t>
      </w:r>
    </w:p>
    <w:p w14:paraId="06B5034D" w14:textId="77777777" w:rsidR="001365FD" w:rsidRPr="002754C6" w:rsidRDefault="001365FD" w:rsidP="006542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74C7C0" w14:textId="28CACA06" w:rsidR="00654202" w:rsidRPr="002754C6" w:rsidRDefault="008A6D16" w:rsidP="00654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54C6">
        <w:rPr>
          <w:rFonts w:ascii="Times New Roman" w:hAnsi="Times New Roman" w:cs="Times New Roman"/>
          <w:sz w:val="24"/>
          <w:szCs w:val="24"/>
        </w:rPr>
        <w:t>RE:</w:t>
      </w:r>
      <w:r w:rsidRPr="002754C6">
        <w:rPr>
          <w:rFonts w:ascii="Times New Roman" w:hAnsi="Times New Roman" w:cs="Times New Roman"/>
          <w:sz w:val="24"/>
          <w:szCs w:val="24"/>
        </w:rPr>
        <w:tab/>
        <w:t>N</w:t>
      </w:r>
      <w:r w:rsidR="00654202" w:rsidRPr="002754C6">
        <w:rPr>
          <w:rFonts w:ascii="Times New Roman" w:hAnsi="Times New Roman" w:cs="Times New Roman"/>
          <w:sz w:val="24"/>
          <w:szCs w:val="24"/>
        </w:rPr>
        <w:t xml:space="preserve">otice of </w:t>
      </w:r>
      <w:r w:rsidR="00543CA3" w:rsidRPr="002754C6">
        <w:rPr>
          <w:rFonts w:ascii="Times New Roman" w:hAnsi="Times New Roman" w:cs="Times New Roman"/>
          <w:sz w:val="24"/>
          <w:szCs w:val="24"/>
        </w:rPr>
        <w:t xml:space="preserve">Discretionary </w:t>
      </w:r>
      <w:r w:rsidR="00654202" w:rsidRPr="002754C6">
        <w:rPr>
          <w:rFonts w:ascii="Times New Roman" w:hAnsi="Times New Roman" w:cs="Times New Roman"/>
          <w:sz w:val="24"/>
          <w:szCs w:val="24"/>
        </w:rPr>
        <w:t xml:space="preserve">Dismissal of Formal Complaint of </w:t>
      </w:r>
    </w:p>
    <w:p w14:paraId="7B1FE80A" w14:textId="77777777" w:rsidR="008A6D16" w:rsidRPr="002754C6" w:rsidRDefault="00654202" w:rsidP="0065420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754C6">
        <w:rPr>
          <w:rFonts w:ascii="Times New Roman" w:hAnsi="Times New Roman" w:cs="Times New Roman"/>
          <w:sz w:val="24"/>
          <w:szCs w:val="24"/>
        </w:rPr>
        <w:t>Title IX Sexual Harassment</w:t>
      </w:r>
    </w:p>
    <w:p w14:paraId="1215B8ED" w14:textId="77777777" w:rsidR="00654202" w:rsidRPr="002754C6" w:rsidRDefault="00654202" w:rsidP="0065420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6642826" w14:textId="77777777" w:rsidR="008A6D16" w:rsidRPr="002754C6" w:rsidRDefault="008A6D16" w:rsidP="00F977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54C6">
        <w:rPr>
          <w:rFonts w:ascii="Times New Roman" w:hAnsi="Times New Roman" w:cs="Times New Roman"/>
          <w:sz w:val="24"/>
          <w:szCs w:val="24"/>
        </w:rPr>
        <w:t>DEAR [</w:t>
      </w:r>
      <w:r w:rsidRPr="002754C6">
        <w:rPr>
          <w:rFonts w:ascii="Times New Roman" w:hAnsi="Times New Roman" w:cs="Times New Roman"/>
          <w:b/>
          <w:sz w:val="24"/>
          <w:szCs w:val="24"/>
        </w:rPr>
        <w:t>INSERT NAME</w:t>
      </w:r>
      <w:r w:rsidR="00F66711" w:rsidRPr="002754C6">
        <w:rPr>
          <w:rFonts w:ascii="Times New Roman" w:hAnsi="Times New Roman" w:cs="Times New Roman"/>
          <w:b/>
          <w:sz w:val="24"/>
          <w:szCs w:val="24"/>
        </w:rPr>
        <w:t xml:space="preserve"> OF RECIPIENT</w:t>
      </w:r>
      <w:r w:rsidRPr="002754C6">
        <w:rPr>
          <w:rFonts w:ascii="Times New Roman" w:hAnsi="Times New Roman" w:cs="Times New Roman"/>
          <w:b/>
          <w:sz w:val="24"/>
          <w:szCs w:val="24"/>
        </w:rPr>
        <w:t>]</w:t>
      </w:r>
      <w:r w:rsidRPr="002754C6">
        <w:rPr>
          <w:rFonts w:ascii="Times New Roman" w:hAnsi="Times New Roman" w:cs="Times New Roman"/>
          <w:sz w:val="24"/>
          <w:szCs w:val="24"/>
        </w:rPr>
        <w:t>:</w:t>
      </w:r>
    </w:p>
    <w:p w14:paraId="2B6521A8" w14:textId="77777777" w:rsidR="00007166" w:rsidRPr="00F97718" w:rsidRDefault="00007166" w:rsidP="00F977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C8FA6D" w14:textId="77777777" w:rsidR="008A6D16" w:rsidRPr="00F97718" w:rsidRDefault="008A6D16" w:rsidP="00F977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7718">
        <w:rPr>
          <w:rFonts w:ascii="Times New Roman" w:hAnsi="Times New Roman" w:cs="Times New Roman"/>
          <w:sz w:val="24"/>
          <w:szCs w:val="24"/>
        </w:rPr>
        <w:t xml:space="preserve">I am writing to you in my position as </w:t>
      </w:r>
      <w:r w:rsidR="00AA07DC">
        <w:rPr>
          <w:rFonts w:ascii="Times New Roman" w:hAnsi="Times New Roman" w:cs="Times New Roman"/>
          <w:sz w:val="24"/>
          <w:szCs w:val="24"/>
        </w:rPr>
        <w:t>[</w:t>
      </w:r>
      <w:r w:rsidR="00E342E3" w:rsidRPr="00AA07DC">
        <w:rPr>
          <w:rFonts w:ascii="Times New Roman" w:hAnsi="Times New Roman" w:cs="Times New Roman"/>
          <w:b/>
          <w:sz w:val="24"/>
          <w:szCs w:val="24"/>
        </w:rPr>
        <w:t xml:space="preserve">CHOOSE ONE: </w:t>
      </w:r>
      <w:r w:rsidR="00AA07DC" w:rsidRPr="00AA07DC">
        <w:rPr>
          <w:rFonts w:ascii="Times New Roman" w:hAnsi="Times New Roman" w:cs="Times New Roman"/>
          <w:b/>
          <w:sz w:val="24"/>
          <w:szCs w:val="24"/>
        </w:rPr>
        <w:t>District – or – Building Based]</w:t>
      </w:r>
      <w:r w:rsidRPr="00F97718">
        <w:rPr>
          <w:rFonts w:ascii="Times New Roman" w:hAnsi="Times New Roman" w:cs="Times New Roman"/>
          <w:sz w:val="24"/>
          <w:szCs w:val="24"/>
        </w:rPr>
        <w:t xml:space="preserve"> Title IX Coordinator t</w:t>
      </w:r>
      <w:r w:rsidR="00AA07DC">
        <w:rPr>
          <w:rFonts w:ascii="Times New Roman" w:hAnsi="Times New Roman" w:cs="Times New Roman"/>
          <w:sz w:val="24"/>
          <w:szCs w:val="24"/>
        </w:rPr>
        <w:t>o inform you I have</w:t>
      </w:r>
      <w:r w:rsidRPr="00F97718">
        <w:rPr>
          <w:rFonts w:ascii="Times New Roman" w:hAnsi="Times New Roman" w:cs="Times New Roman"/>
          <w:sz w:val="24"/>
          <w:szCs w:val="24"/>
        </w:rPr>
        <w:t xml:space="preserve"> Dismissed a Formal Complaint of Sexual Harassment in which you were party as </w:t>
      </w:r>
      <w:r w:rsidRPr="00AA07DC">
        <w:rPr>
          <w:rFonts w:ascii="Times New Roman" w:hAnsi="Times New Roman" w:cs="Times New Roman"/>
          <w:b/>
          <w:sz w:val="24"/>
          <w:szCs w:val="24"/>
        </w:rPr>
        <w:t>[CHOOSE</w:t>
      </w:r>
      <w:r w:rsidR="00E342E3" w:rsidRPr="00AA07DC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Pr="00AA07DC">
        <w:rPr>
          <w:rFonts w:ascii="Times New Roman" w:hAnsi="Times New Roman" w:cs="Times New Roman"/>
          <w:b/>
          <w:sz w:val="24"/>
          <w:szCs w:val="24"/>
        </w:rPr>
        <w:t>: Complainant or Respondent].</w:t>
      </w:r>
    </w:p>
    <w:p w14:paraId="763C23FA" w14:textId="77777777" w:rsidR="00007166" w:rsidRDefault="00007166" w:rsidP="00F977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3D1BBD" w14:textId="77777777" w:rsidR="00007166" w:rsidRPr="00007166" w:rsidRDefault="00007166" w:rsidP="00F97718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Statement of Basis of Dismissal</w:t>
      </w:r>
    </w:p>
    <w:p w14:paraId="4F5E0D7B" w14:textId="77777777" w:rsidR="00007166" w:rsidRDefault="00007166" w:rsidP="00F977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381035" w14:textId="4AC53DD3" w:rsidR="00153BEC" w:rsidRDefault="00E05BD3" w:rsidP="00F97718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Pursuant to Section IV.G.2. of the Policy for the Prevention of Sexual Harassment Prohibited by Title IX, </w:t>
      </w:r>
      <w:r w:rsidRPr="001365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 w:rsidR="00153BEC" w:rsidRPr="001365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 District </w:t>
      </w:r>
      <w:r w:rsidR="001365FD" w:rsidRPr="001365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is permitted to</w:t>
      </w:r>
      <w:r w:rsidR="00136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1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Dismiss a F</w:t>
      </w:r>
      <w:r w:rsidR="00153BEC" w:rsidRPr="004D1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ormal </w:t>
      </w:r>
      <w:r w:rsidRPr="004D1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 w:rsidR="00153BEC" w:rsidRPr="004D1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omplaint </w:t>
      </w:r>
      <w:r w:rsidRPr="004D1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 S</w:t>
      </w:r>
      <w:r w:rsidR="00153BEC" w:rsidRPr="004D1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exual </w:t>
      </w:r>
      <w:r w:rsidRPr="004D1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</w:t>
      </w:r>
      <w:r w:rsidR="00153BEC" w:rsidRPr="004D1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arassment if at any time during </w:t>
      </w:r>
      <w:r w:rsidR="004D11C6" w:rsidRPr="004D1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either </w:t>
      </w:r>
      <w:r w:rsidR="00153BEC" w:rsidRPr="004D1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investigation or determination of responsibility stage(s)</w:t>
      </w:r>
      <w:r w:rsidR="00153BEC"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FD2AA02" w14:textId="77777777" w:rsidR="004D11C6" w:rsidRPr="00F97718" w:rsidRDefault="004D11C6" w:rsidP="00F97718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D0BFA8" w14:textId="68A16017" w:rsidR="00153BEC" w:rsidRDefault="00153BEC" w:rsidP="004D11C6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4D11C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omplainant notifies the Title IX Coordinator in writing that the </w:t>
      </w:r>
      <w:r w:rsidR="001365F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>omplainant would like to withdraw the formal complaint or any allegations therein;</w:t>
      </w:r>
      <w:r w:rsidR="004D1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</w:t>
      </w:r>
    </w:p>
    <w:p w14:paraId="26555AF6" w14:textId="77777777" w:rsidR="004D11C6" w:rsidRDefault="004D11C6" w:rsidP="004D11C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8F5B6C" w14:textId="77777777" w:rsidR="00153BEC" w:rsidRDefault="004D11C6" w:rsidP="004D11C6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</w:t>
      </w:r>
      <w:r w:rsidR="00153BEC"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>espondent is no longer enrolled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employed by the District;  OR</w:t>
      </w:r>
    </w:p>
    <w:p w14:paraId="1DB2FFB9" w14:textId="77777777" w:rsidR="004D11C6" w:rsidRDefault="004D11C6" w:rsidP="004D11C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092C9A" w14:textId="66A8209D" w:rsidR="00153BEC" w:rsidRDefault="00153BEC" w:rsidP="004D11C6">
      <w:pPr>
        <w:pStyle w:val="NoSpacing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71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4D11C6">
        <w:rPr>
          <w:rFonts w:ascii="Times New Roman" w:eastAsia="Times New Roman" w:hAnsi="Times New Roman" w:cs="Times New Roman"/>
          <w:sz w:val="24"/>
          <w:szCs w:val="24"/>
        </w:rPr>
        <w:tab/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Specific circumstances prevent the </w:t>
      </w:r>
      <w:r w:rsidR="00136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District </w:t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>from gathering evidence sufficient to reach a determination as to the formal complaint or allegations therein.  </w:t>
      </w:r>
    </w:p>
    <w:p w14:paraId="36010C54" w14:textId="77777777" w:rsidR="004D11C6" w:rsidRPr="00F97718" w:rsidRDefault="004D11C6" w:rsidP="00F97718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42BA12" w14:textId="77777777" w:rsidR="00A75C1E" w:rsidRPr="00F97718" w:rsidRDefault="00A75C1E" w:rsidP="00F97718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>In this case the District finds that</w:t>
      </w:r>
      <w:r w:rsidR="00580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64E1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6A64E1"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A64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YOU MUST INSERT WHICH </w:t>
      </w:r>
      <w:r w:rsidR="006A64E1" w:rsidRPr="00AE6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ONE OF the reasons listed above</w:t>
      </w:r>
      <w:r w:rsidR="006A64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applies in this case with a brief explanation]</w:t>
      </w:r>
      <w:r w:rsidR="006A64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D1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6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4D11C6">
        <w:rPr>
          <w:rFonts w:ascii="Times New Roman" w:eastAsia="Times New Roman" w:hAnsi="Times New Roman" w:cs="Times New Roman"/>
          <w:color w:val="000000"/>
          <w:sz w:val="24"/>
          <w:szCs w:val="24"/>
        </w:rPr>
        <w:t>herefore the District has chosen to</w:t>
      </w:r>
      <w:r w:rsidR="00D50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dismiss the Formal Complaint in this matter</w:t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E93049" w14:textId="77777777" w:rsidR="00007166" w:rsidRDefault="00007166" w:rsidP="00F977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EE4201" w14:textId="77777777" w:rsidR="00756901" w:rsidRPr="00007166" w:rsidRDefault="00756901" w:rsidP="00756901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Statement of Ongoing District Obligations</w:t>
      </w:r>
    </w:p>
    <w:p w14:paraId="7A66DFE6" w14:textId="77777777" w:rsidR="00756901" w:rsidRDefault="00756901" w:rsidP="00756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C4DD5A" w14:textId="77777777" w:rsidR="001365FD" w:rsidRDefault="001365FD" w:rsidP="001365FD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718">
        <w:rPr>
          <w:rFonts w:ascii="Times New Roman" w:hAnsi="Times New Roman" w:cs="Times New Roman"/>
          <w:sz w:val="24"/>
          <w:szCs w:val="24"/>
        </w:rPr>
        <w:t xml:space="preserve">Please note that </w:t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dismissal of a Formal Complaint under Title IX does not preclude the District from continuing any investigation or taking action under other District policies, code of conduct or administrative rules/regulations.  In some cases, the District may have an obligation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initiate or </w:t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continue an investigation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proceeding </w:t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 a different policy or mandated process.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the District determine any separate obligation to proceed or initiate an investigation applies in this case, you will be informed of that fact in a separate announcement letter.  </w:t>
      </w:r>
    </w:p>
    <w:p w14:paraId="75A83427" w14:textId="77777777" w:rsidR="00756901" w:rsidRDefault="00756901" w:rsidP="00756901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E5A751" w14:textId="77777777" w:rsidR="00756901" w:rsidRDefault="00756901" w:rsidP="00756901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Statement of Appeal Rights</w:t>
      </w:r>
    </w:p>
    <w:p w14:paraId="15509EAD" w14:textId="77777777" w:rsidR="00756901" w:rsidRPr="00007166" w:rsidRDefault="00756901" w:rsidP="00756901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E41AEE" w14:textId="77777777" w:rsidR="00756901" w:rsidRDefault="00756901" w:rsidP="00756901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>Either party may appeal a dismissal of a Formal Complaint of Sexual Harassment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Policy for the Prevention of Harassment Prohibited by Title IX provides that a</w:t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dismissal of Formal Complaint </w:t>
      </w:r>
      <w:r w:rsidRPr="00DD4B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may be appealed on ANY one of the following basis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9E9EC42" w14:textId="77777777" w:rsidR="00756901" w:rsidRPr="00F97718" w:rsidRDefault="00756901" w:rsidP="00756901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198AF8" w14:textId="77777777" w:rsidR="00756901" w:rsidRDefault="00756901" w:rsidP="0075690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procedural irregularity </w:t>
      </w:r>
      <w:r w:rsidRPr="00F97718">
        <w:rPr>
          <w:rFonts w:ascii="Times New Roman" w:hAnsi="Times New Roman" w:cs="Times New Roman"/>
          <w:sz w:val="24"/>
          <w:szCs w:val="24"/>
        </w:rPr>
        <w:t>affected the outcome of the matter;</w:t>
      </w:r>
    </w:p>
    <w:p w14:paraId="34F55AFC" w14:textId="77777777" w:rsidR="00756901" w:rsidRPr="00F97718" w:rsidRDefault="00756901" w:rsidP="0075690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3B03802" w14:textId="77777777" w:rsidR="00756901" w:rsidRDefault="00756901" w:rsidP="00756901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availability of n</w:t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ew evidence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was not reasonably available at the time the determination regarding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dismissal was made - </w:t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could affe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 the outcome of the matter; </w:t>
      </w:r>
    </w:p>
    <w:p w14:paraId="5A6182FC" w14:textId="77777777" w:rsidR="00756901" w:rsidRPr="00F97718" w:rsidRDefault="00756901" w:rsidP="00756901">
      <w:pPr>
        <w:pStyle w:val="NoSpacing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EAEAB7" w14:textId="77777777" w:rsidR="00756901" w:rsidRDefault="00756901" w:rsidP="00756901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B94">
        <w:rPr>
          <w:rFonts w:ascii="Times New Roman" w:eastAsia="Times New Roman" w:hAnsi="Times New Roman" w:cs="Times New Roman"/>
          <w:color w:val="000000"/>
          <w:sz w:val="24"/>
          <w:szCs w:val="24"/>
        </w:rPr>
        <w:t>The Title IX Coordinator, investigator(s), or decision-maker(s) had a conflict of interest or bias for or against complainants or respondents generally that affected the outcome of the matter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OR</w:t>
      </w:r>
    </w:p>
    <w:p w14:paraId="743B6145" w14:textId="77777777" w:rsidR="00756901" w:rsidRPr="00DD4B94" w:rsidRDefault="00756901" w:rsidP="00756901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0F7866" w14:textId="77777777" w:rsidR="00756901" w:rsidRDefault="00756901" w:rsidP="00756901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Title IX Coordinator, investigator(s), or decision-maker(s) had a conflict of interest or bias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or against </w:t>
      </w:r>
      <w:r w:rsidRPr="00F97718">
        <w:rPr>
          <w:rFonts w:ascii="Times New Roman" w:eastAsia="Times New Roman" w:hAnsi="Times New Roman" w:cs="Times New Roman"/>
          <w:color w:val="000000"/>
          <w:sz w:val="24"/>
          <w:szCs w:val="24"/>
        </w:rPr>
        <w:t>the individual complainant or respondent that affected the outcome of the matter.</w:t>
      </w:r>
    </w:p>
    <w:p w14:paraId="5D8A9CEC" w14:textId="77777777" w:rsidR="00756901" w:rsidRDefault="00756901" w:rsidP="00756901">
      <w:pPr>
        <w:pStyle w:val="NoSpacing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B2E898" w14:textId="77777777" w:rsidR="00A602CF" w:rsidRDefault="00A602CF" w:rsidP="00A602C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C5B">
        <w:rPr>
          <w:rFonts w:ascii="Times New Roman" w:eastAsia="Times New Roman" w:hAnsi="Times New Roman" w:cs="Times New Roman"/>
          <w:color w:val="000000"/>
          <w:sz w:val="24"/>
          <w:szCs w:val="24"/>
        </w:rPr>
        <w:t>If you wish to seek an appeal, for your convenience I have attached a form titled “Request for Appeal.”</w:t>
      </w:r>
      <w:r w:rsidRPr="00F96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note that if you choose to appeal you must file your notice of appeal with the Superintendent in writing, with a copy to the Title IX Coordinator, no later than </w:t>
      </w:r>
      <w:r w:rsidRPr="00F96C5B">
        <w:rPr>
          <w:rFonts w:ascii="Times New Roman" w:eastAsia="Times New Roman" w:hAnsi="Times New Roman" w:cs="Times New Roman"/>
          <w:b/>
          <w:sz w:val="24"/>
          <w:szCs w:val="24"/>
        </w:rPr>
        <w:t>[INSTRUCTIONS: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NSERT DEADLINE DATE which MUST PROVIDE THEM AT LEAST 10 DAYS FROM THE ANTICIPATED DAET OF RECEIPT OF YOUR LETTER BY THE RECIPIENT].</w:t>
      </w:r>
    </w:p>
    <w:p w14:paraId="4F91E769" w14:textId="77777777" w:rsidR="00756901" w:rsidRDefault="00756901" w:rsidP="0075690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B6778F8" w14:textId="4F91113F" w:rsidR="00756901" w:rsidRPr="004931DB" w:rsidRDefault="00307F44" w:rsidP="0075690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bookmarkStart w:id="1" w:name="_GoBack"/>
      <w:bookmarkEnd w:id="1"/>
      <w:r w:rsidR="00756901" w:rsidRPr="004931DB">
        <w:rPr>
          <w:rFonts w:ascii="Times New Roman" w:eastAsia="Times New Roman" w:hAnsi="Times New Roman" w:cs="Times New Roman"/>
          <w:b/>
          <w:sz w:val="24"/>
          <w:szCs w:val="24"/>
        </w:rPr>
        <w:t xml:space="preserve">IF SUPPORTIVE MEASURES </w:t>
      </w:r>
      <w:r w:rsidR="00CE0DB3">
        <w:rPr>
          <w:rFonts w:ascii="Times New Roman" w:eastAsia="Times New Roman" w:hAnsi="Times New Roman" w:cs="Times New Roman"/>
          <w:b/>
          <w:sz w:val="24"/>
          <w:szCs w:val="24"/>
        </w:rPr>
        <w:t xml:space="preserve">SUCH AS A SAFETY PLAN </w:t>
      </w:r>
      <w:r w:rsidR="00756901" w:rsidRPr="004931DB">
        <w:rPr>
          <w:rFonts w:ascii="Times New Roman" w:eastAsia="Times New Roman" w:hAnsi="Times New Roman" w:cs="Times New Roman"/>
          <w:b/>
          <w:sz w:val="24"/>
          <w:szCs w:val="24"/>
        </w:rPr>
        <w:t xml:space="preserve">WILL REMAIN IN PLACE FOR THE PARTY TO WHOM YOU ARE WRITING (EITHER THE COMPLAINANT OR RESPONDENT) YOU SHOULD </w:t>
      </w:r>
      <w:r w:rsidR="00CE0DB3">
        <w:rPr>
          <w:rFonts w:ascii="Times New Roman" w:eastAsia="Times New Roman" w:hAnsi="Times New Roman" w:cs="Times New Roman"/>
          <w:b/>
          <w:sz w:val="24"/>
          <w:szCs w:val="24"/>
        </w:rPr>
        <w:t>STATE THAT FACT BELOW….</w:t>
      </w:r>
    </w:p>
    <w:p w14:paraId="3B98830F" w14:textId="77777777" w:rsidR="00756901" w:rsidRPr="004931DB" w:rsidRDefault="00756901" w:rsidP="0075690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89C6E" w14:textId="77777777" w:rsidR="00756901" w:rsidRPr="004931DB" w:rsidRDefault="00756901" w:rsidP="0075690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1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Supportive Measures</w:t>
      </w:r>
    </w:p>
    <w:p w14:paraId="4AC61AD3" w14:textId="77777777" w:rsidR="00756901" w:rsidRPr="004931DB" w:rsidRDefault="00756901" w:rsidP="0075690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1DB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know that the following supportive measures, set in place by the District shall remain in place as follows: </w:t>
      </w:r>
    </w:p>
    <w:p w14:paraId="2CFFFBF3" w14:textId="77777777" w:rsidR="00756901" w:rsidRPr="004931DB" w:rsidRDefault="00756901" w:rsidP="0075690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71774F" w14:textId="77777777" w:rsidR="00756901" w:rsidRPr="004931DB" w:rsidRDefault="00756901" w:rsidP="0075690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1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EXPLAIN THOSE MEASURES</w:t>
      </w:r>
    </w:p>
    <w:p w14:paraId="62FB1054" w14:textId="77777777" w:rsidR="00756901" w:rsidRPr="004931DB" w:rsidRDefault="00756901" w:rsidP="0075690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E3F74" w14:textId="77777777" w:rsidR="00756901" w:rsidRPr="004931DB" w:rsidRDefault="00756901" w:rsidP="0075690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1DB">
        <w:rPr>
          <w:rFonts w:ascii="Times New Roman" w:eastAsia="Times New Roman" w:hAnsi="Times New Roman" w:cs="Times New Roman"/>
          <w:b/>
          <w:sz w:val="24"/>
          <w:szCs w:val="24"/>
        </w:rPr>
        <w:t xml:space="preserve">If you have any questions about the above please do not hesitate to contact me.]  </w:t>
      </w:r>
    </w:p>
    <w:p w14:paraId="3BC53648" w14:textId="77777777" w:rsidR="00756901" w:rsidRPr="00F97718" w:rsidRDefault="00756901" w:rsidP="0075690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7C04CA3" w14:textId="77777777" w:rsidR="00756901" w:rsidRDefault="00756901" w:rsidP="0075690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your cooperation throughout the process as we seek to make our school safe and accessible for all. </w:t>
      </w:r>
      <w:r w:rsidRPr="00F97718"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feel free to contact me with </w:t>
      </w:r>
      <w:r w:rsidRPr="00F97718">
        <w:rPr>
          <w:rFonts w:ascii="Times New Roman" w:eastAsia="Times New Roman" w:hAnsi="Times New Roman" w:cs="Times New Roman"/>
          <w:sz w:val="24"/>
          <w:szCs w:val="24"/>
        </w:rPr>
        <w:t xml:space="preserve">any questions.  </w:t>
      </w:r>
    </w:p>
    <w:p w14:paraId="4748D2F2" w14:textId="77777777" w:rsidR="00756901" w:rsidRPr="00F97718" w:rsidRDefault="00756901" w:rsidP="0075690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FD15D90" w14:textId="77777777" w:rsidR="00756901" w:rsidRPr="00F97718" w:rsidRDefault="00756901" w:rsidP="0075690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F97718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2DFF3A60" w14:textId="77777777" w:rsidR="00756901" w:rsidRDefault="00756901" w:rsidP="0075690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36F3F48" w14:textId="0A09C0CB" w:rsidR="00756901" w:rsidRPr="00F97718" w:rsidRDefault="00756901" w:rsidP="0075690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6364014" w14:textId="2BBA1EB5" w:rsidR="00756901" w:rsidRDefault="00CE0DB3" w:rsidP="0075690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[District/Building Based] </w:t>
      </w:r>
      <w:r w:rsidR="00756901" w:rsidRPr="00F97718">
        <w:rPr>
          <w:rFonts w:ascii="Times New Roman" w:eastAsia="Times New Roman" w:hAnsi="Times New Roman" w:cs="Times New Roman"/>
          <w:sz w:val="24"/>
          <w:szCs w:val="24"/>
        </w:rPr>
        <w:t>Title IX Coordinator</w:t>
      </w:r>
    </w:p>
    <w:p w14:paraId="1A453368" w14:textId="77777777" w:rsidR="009942B3" w:rsidRDefault="009942B3" w:rsidP="0075690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BD1E53C" w14:textId="77777777" w:rsidR="009942B3" w:rsidRDefault="009942B3" w:rsidP="0075690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Enclosure: FORM Request for Appeal</w:t>
      </w:r>
    </w:p>
    <w:p w14:paraId="6E54216F" w14:textId="77777777" w:rsidR="00756901" w:rsidRPr="00F97718" w:rsidRDefault="00756901" w:rsidP="0075690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B9DB11A" w14:textId="62A8909F" w:rsidR="003977C9" w:rsidRDefault="00756901" w:rsidP="0075690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F97718">
        <w:rPr>
          <w:rFonts w:ascii="Times New Roman" w:eastAsia="Times New Roman" w:hAnsi="Times New Roman" w:cs="Times New Roman"/>
          <w:sz w:val="24"/>
          <w:szCs w:val="24"/>
        </w:rPr>
        <w:t xml:space="preserve">cc: </w:t>
      </w:r>
      <w:r w:rsidR="003977C9">
        <w:rPr>
          <w:rFonts w:ascii="Times New Roman" w:eastAsia="Times New Roman" w:hAnsi="Times New Roman" w:cs="Times New Roman"/>
          <w:sz w:val="24"/>
          <w:szCs w:val="24"/>
        </w:rPr>
        <w:tab/>
      </w:r>
      <w:r w:rsidR="00C37EFE">
        <w:rPr>
          <w:rFonts w:ascii="Times New Roman" w:eastAsia="Times New Roman" w:hAnsi="Times New Roman" w:cs="Times New Roman"/>
          <w:sz w:val="24"/>
          <w:szCs w:val="24"/>
        </w:rPr>
        <w:t xml:space="preserve">Party </w:t>
      </w:r>
      <w:r w:rsidR="003977C9">
        <w:rPr>
          <w:rFonts w:ascii="Times New Roman" w:eastAsia="Times New Roman" w:hAnsi="Times New Roman" w:cs="Times New Roman"/>
          <w:sz w:val="24"/>
          <w:szCs w:val="24"/>
        </w:rPr>
        <w:t>Advisor (IF ANY)</w:t>
      </w:r>
    </w:p>
    <w:p w14:paraId="2C939C3B" w14:textId="3A5D62A2" w:rsidR="00756901" w:rsidRPr="00F97718" w:rsidRDefault="00756901" w:rsidP="003977C9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97718">
        <w:rPr>
          <w:rFonts w:ascii="Times New Roman" w:eastAsia="Times New Roman" w:hAnsi="Times New Roman" w:cs="Times New Roman"/>
          <w:sz w:val="24"/>
          <w:szCs w:val="24"/>
        </w:rPr>
        <w:t>Grievance Process File</w:t>
      </w:r>
    </w:p>
    <w:p w14:paraId="35DD557B" w14:textId="77777777" w:rsidR="00662A89" w:rsidRPr="00662A89" w:rsidRDefault="00662A89" w:rsidP="00662A8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5258E" w14:textId="77777777" w:rsidR="00662A89" w:rsidRPr="00662A89" w:rsidRDefault="00662A89" w:rsidP="00662A89">
      <w:pPr>
        <w:pStyle w:val="ListParagraph"/>
        <w:spacing w:after="18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71E7235" w14:textId="77777777" w:rsidR="00662A89" w:rsidRPr="00662A89" w:rsidRDefault="00662A89" w:rsidP="00662A8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61028E2" w14:textId="77777777" w:rsidR="008A6D16" w:rsidRDefault="008A6D16">
      <w:pPr>
        <w:rPr>
          <w:rFonts w:ascii="Times New Roman" w:hAnsi="Times New Roman" w:cs="Times New Roman"/>
          <w:sz w:val="24"/>
          <w:szCs w:val="24"/>
        </w:rPr>
      </w:pPr>
    </w:p>
    <w:sectPr w:rsidR="008A6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33FF"/>
    <w:multiLevelType w:val="hybridMultilevel"/>
    <w:tmpl w:val="197C154C"/>
    <w:lvl w:ilvl="0" w:tplc="640A493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42E67"/>
    <w:multiLevelType w:val="hybridMultilevel"/>
    <w:tmpl w:val="4D4E0BE8"/>
    <w:lvl w:ilvl="0" w:tplc="AA68E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56235C"/>
    <w:multiLevelType w:val="hybridMultilevel"/>
    <w:tmpl w:val="498E4812"/>
    <w:lvl w:ilvl="0" w:tplc="A35C9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F65073"/>
    <w:multiLevelType w:val="hybridMultilevel"/>
    <w:tmpl w:val="F6560A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C6"/>
    <w:rsid w:val="00007166"/>
    <w:rsid w:val="00062FEE"/>
    <w:rsid w:val="00132160"/>
    <w:rsid w:val="001365FD"/>
    <w:rsid w:val="00153BEC"/>
    <w:rsid w:val="002754C6"/>
    <w:rsid w:val="00307F44"/>
    <w:rsid w:val="003977C9"/>
    <w:rsid w:val="004136C0"/>
    <w:rsid w:val="004D11C6"/>
    <w:rsid w:val="00543CA3"/>
    <w:rsid w:val="00580B54"/>
    <w:rsid w:val="00654202"/>
    <w:rsid w:val="00662A89"/>
    <w:rsid w:val="006A64E1"/>
    <w:rsid w:val="006C6BB1"/>
    <w:rsid w:val="00756901"/>
    <w:rsid w:val="007D415E"/>
    <w:rsid w:val="008A6D16"/>
    <w:rsid w:val="009942B3"/>
    <w:rsid w:val="009B40B8"/>
    <w:rsid w:val="00A602CF"/>
    <w:rsid w:val="00A75C1E"/>
    <w:rsid w:val="00AA07DC"/>
    <w:rsid w:val="00C37EFE"/>
    <w:rsid w:val="00C55D7E"/>
    <w:rsid w:val="00CE0DB3"/>
    <w:rsid w:val="00D5059D"/>
    <w:rsid w:val="00E05BD3"/>
    <w:rsid w:val="00E342E3"/>
    <w:rsid w:val="00F271C6"/>
    <w:rsid w:val="00F65B8F"/>
    <w:rsid w:val="00F66711"/>
    <w:rsid w:val="00F9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888B"/>
  <w15:chartTrackingRefBased/>
  <w15:docId w15:val="{36C588A7-72D1-49C6-9E5A-F7A44302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A89"/>
    <w:pPr>
      <w:ind w:left="720"/>
      <w:contextualSpacing/>
    </w:pPr>
  </w:style>
  <w:style w:type="paragraph" w:styleId="NoSpacing">
    <w:name w:val="No Spacing"/>
    <w:uiPriority w:val="1"/>
    <w:qFormat/>
    <w:rsid w:val="00654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7A805DBA</Template>
  <TotalTime>18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18</cp:revision>
  <cp:lastPrinted>2020-10-23T17:37:00Z</cp:lastPrinted>
  <dcterms:created xsi:type="dcterms:W3CDTF">2020-09-29T15:47:00Z</dcterms:created>
  <dcterms:modified xsi:type="dcterms:W3CDTF">2020-10-27T17:10:00Z</dcterms:modified>
</cp:coreProperties>
</file>